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8A5DB" w14:textId="73203E90" w:rsidR="00B77C34" w:rsidRPr="00751748" w:rsidRDefault="00751748" w:rsidP="00FE36F1">
      <w:pPr>
        <w:spacing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</w:t>
      </w:r>
      <w:r w:rsidR="00B77C34" w:rsidRPr="00C2408E">
        <w:rPr>
          <w:rFonts w:asciiTheme="minorHAnsi" w:hAnsiTheme="minorHAnsi" w:cstheme="minorHAnsi"/>
          <w:b/>
          <w:bCs/>
        </w:rPr>
        <w:t>EKLARACJA WSPÓŁPRACY SZKOŁY Z NARODOWYM INSTYTUTEM KULTURY I DZIEDZICTWA WSI</w:t>
      </w:r>
      <w:r w:rsidR="00B77C34" w:rsidRPr="00C2408E">
        <w:rPr>
          <w:rFonts w:asciiTheme="minorHAnsi" w:hAnsiTheme="minorHAnsi" w:cstheme="minorHAnsi"/>
          <w:b/>
          <w:bCs/>
        </w:rPr>
        <w:br/>
      </w:r>
      <w:r w:rsidR="00B77C34" w:rsidRPr="00751748">
        <w:rPr>
          <w:rFonts w:asciiTheme="minorHAnsi" w:hAnsiTheme="minorHAnsi" w:cstheme="minorHAnsi"/>
        </w:rPr>
        <w:t xml:space="preserve">w ramach projektu </w:t>
      </w:r>
      <w:r>
        <w:rPr>
          <w:rFonts w:asciiTheme="minorHAnsi" w:hAnsiTheme="minorHAnsi" w:cstheme="minorHAnsi"/>
        </w:rPr>
        <w:t>„</w:t>
      </w:r>
      <w:r w:rsidR="00B77C34" w:rsidRPr="00751748">
        <w:rPr>
          <w:rFonts w:asciiTheme="minorHAnsi" w:hAnsiTheme="minorHAnsi" w:cstheme="minorHAnsi"/>
          <w:i/>
          <w:iCs/>
        </w:rPr>
        <w:t xml:space="preserve">Praktyczna nauka zawodu z uwzględnieniem staży uczniowskich w branży </w:t>
      </w:r>
      <w:r w:rsidR="009D2147">
        <w:rPr>
          <w:rFonts w:asciiTheme="minorHAnsi" w:hAnsiTheme="minorHAnsi" w:cstheme="minorHAnsi"/>
          <w:i/>
          <w:iCs/>
        </w:rPr>
        <w:t>spożywczej</w:t>
      </w:r>
      <w:r w:rsidR="00FE36F1">
        <w:rPr>
          <w:rFonts w:asciiTheme="minorHAnsi" w:hAnsiTheme="minorHAnsi" w:cstheme="minorHAnsi"/>
          <w:i/>
          <w:iCs/>
        </w:rPr>
        <w:t>”</w:t>
      </w:r>
    </w:p>
    <w:p w14:paraId="60DF8432" w14:textId="4CEA7B85" w:rsidR="00B77C34" w:rsidRPr="00C2408E" w:rsidRDefault="00B77C34" w:rsidP="00B77C34">
      <w:pPr>
        <w:spacing w:line="259" w:lineRule="auto"/>
        <w:rPr>
          <w:rFonts w:asciiTheme="minorHAnsi" w:hAnsiTheme="minorHAnsi" w:cstheme="minorHAnsi"/>
        </w:rPr>
      </w:pPr>
      <w:r w:rsidRPr="00C2408E">
        <w:rPr>
          <w:rFonts w:asciiTheme="minorHAnsi" w:hAnsiTheme="minorHAnsi" w:cstheme="minorHAnsi"/>
        </w:rPr>
        <w:t xml:space="preserve">Składam deklarację przystąpienia Szkoły ...................................................................................................... </w:t>
      </w:r>
    </w:p>
    <w:p w14:paraId="79DF507F" w14:textId="3708B8F9" w:rsidR="00B77C34" w:rsidRPr="00C2408E" w:rsidRDefault="00B77C34" w:rsidP="00B77C34">
      <w:pPr>
        <w:spacing w:line="259" w:lineRule="auto"/>
        <w:rPr>
          <w:rFonts w:asciiTheme="minorHAnsi" w:hAnsiTheme="minorHAnsi" w:cstheme="minorHAnsi"/>
        </w:rPr>
      </w:pPr>
      <w:r w:rsidRPr="00C2408E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 </w:t>
      </w:r>
      <w:r w:rsidRPr="00C2408E">
        <w:rPr>
          <w:rFonts w:asciiTheme="minorHAnsi" w:hAnsiTheme="minorHAnsi" w:cstheme="minorHAnsi"/>
          <w:i/>
          <w:iCs/>
        </w:rPr>
        <w:t>(nazwa szkoły)</w:t>
      </w:r>
    </w:p>
    <w:p w14:paraId="053F8CC9" w14:textId="4FED4600" w:rsidR="00C2408E" w:rsidRPr="00C2408E" w:rsidRDefault="00B77C34" w:rsidP="00423413">
      <w:pPr>
        <w:spacing w:after="0" w:line="259" w:lineRule="auto"/>
        <w:jc w:val="both"/>
        <w:rPr>
          <w:rFonts w:asciiTheme="minorHAnsi" w:hAnsiTheme="minorHAnsi" w:cstheme="minorHAnsi"/>
          <w:i/>
          <w:iCs/>
        </w:rPr>
      </w:pPr>
      <w:r w:rsidRPr="00C2408E">
        <w:rPr>
          <w:rFonts w:asciiTheme="minorHAnsi" w:hAnsiTheme="minorHAnsi" w:cstheme="minorHAnsi"/>
        </w:rPr>
        <w:t xml:space="preserve">w okresie II półrocza roku szkolnego 2020/2021 do pilotażu </w:t>
      </w:r>
      <w:r w:rsidRPr="00C2408E">
        <w:rPr>
          <w:rFonts w:asciiTheme="minorHAnsi" w:hAnsiTheme="minorHAnsi" w:cstheme="minorHAnsi"/>
          <w:b/>
          <w:bCs/>
        </w:rPr>
        <w:t xml:space="preserve">Modelowego programu realizacji praktycznej nauki zawodu w zawodach branży </w:t>
      </w:r>
      <w:r w:rsidR="00423413">
        <w:rPr>
          <w:rFonts w:asciiTheme="minorHAnsi" w:hAnsiTheme="minorHAnsi" w:cstheme="minorHAnsi"/>
          <w:b/>
          <w:bCs/>
        </w:rPr>
        <w:t>spożywczej</w:t>
      </w:r>
      <w:r w:rsidRPr="00C2408E">
        <w:rPr>
          <w:rFonts w:asciiTheme="minorHAnsi" w:hAnsiTheme="minorHAnsi" w:cstheme="minorHAnsi"/>
          <w:b/>
          <w:bCs/>
        </w:rPr>
        <w:t xml:space="preserve"> </w:t>
      </w:r>
      <w:r w:rsidRPr="00C2408E">
        <w:rPr>
          <w:rFonts w:asciiTheme="minorHAnsi" w:hAnsiTheme="minorHAnsi" w:cstheme="minorHAnsi"/>
        </w:rPr>
        <w:t xml:space="preserve">we współpracy z pracodawcami, opracowanego w ramach Projektu </w:t>
      </w:r>
      <w:r w:rsidRPr="00C2408E">
        <w:rPr>
          <w:rFonts w:asciiTheme="minorHAnsi" w:hAnsiTheme="minorHAnsi" w:cstheme="minorHAnsi"/>
          <w:i/>
          <w:iCs/>
        </w:rPr>
        <w:t xml:space="preserve">"Praktyczna nauka zawodu z uwzględnieniem staży uczniowskich w branży </w:t>
      </w:r>
      <w:r w:rsidR="009D2147">
        <w:rPr>
          <w:rFonts w:asciiTheme="minorHAnsi" w:hAnsiTheme="minorHAnsi" w:cstheme="minorHAnsi"/>
          <w:i/>
          <w:iCs/>
        </w:rPr>
        <w:t>spożywczej</w:t>
      </w:r>
      <w:r w:rsidRPr="00C2408E">
        <w:rPr>
          <w:rFonts w:asciiTheme="minorHAnsi" w:hAnsiTheme="minorHAnsi" w:cstheme="minorHAnsi"/>
          <w:i/>
          <w:iCs/>
        </w:rPr>
        <w:t xml:space="preserve">" </w:t>
      </w:r>
      <w:r w:rsidR="00423413">
        <w:rPr>
          <w:rFonts w:asciiTheme="minorHAnsi" w:hAnsiTheme="minorHAnsi" w:cstheme="minorHAnsi"/>
          <w:i/>
          <w:iCs/>
        </w:rPr>
        <w:br/>
      </w:r>
      <w:r w:rsidR="00C2408E" w:rsidRPr="00C2408E">
        <w:rPr>
          <w:rFonts w:asciiTheme="minorHAnsi" w:hAnsiTheme="minorHAnsi" w:cstheme="minorHAnsi"/>
          <w:i/>
          <w:iCs/>
        </w:rPr>
        <w:t xml:space="preserve">w </w:t>
      </w:r>
      <w:r w:rsidR="00423413">
        <w:rPr>
          <w:rFonts w:asciiTheme="minorHAnsi" w:hAnsiTheme="minorHAnsi" w:cstheme="minorHAnsi"/>
          <w:i/>
          <w:iCs/>
        </w:rPr>
        <w:t>z</w:t>
      </w:r>
      <w:r w:rsidR="00C2408E" w:rsidRPr="00C2408E">
        <w:rPr>
          <w:rFonts w:asciiTheme="minorHAnsi" w:hAnsiTheme="minorHAnsi" w:cstheme="minorHAnsi"/>
          <w:i/>
          <w:iCs/>
        </w:rPr>
        <w:t>awod</w:t>
      </w:r>
      <w:r w:rsidR="00FE36F1">
        <w:rPr>
          <w:rFonts w:asciiTheme="minorHAnsi" w:hAnsiTheme="minorHAnsi" w:cstheme="minorHAnsi"/>
          <w:i/>
          <w:iCs/>
        </w:rPr>
        <w:t>ach</w:t>
      </w:r>
      <w:r w:rsidR="00C2408E" w:rsidRPr="00C2408E">
        <w:rPr>
          <w:rFonts w:asciiTheme="minorHAnsi" w:hAnsiTheme="minorHAnsi" w:cstheme="minorHAnsi"/>
          <w:i/>
          <w:iCs/>
        </w:rPr>
        <w:t xml:space="preserve"> (Proszę zaznaczyć wybrane kierunki kształcenia znakiem „X”)</w:t>
      </w:r>
      <w:r w:rsidR="009D2147">
        <w:rPr>
          <w:rFonts w:asciiTheme="minorHAnsi" w:hAnsiTheme="minorHAnsi" w:cstheme="minorHAnsi"/>
          <w:i/>
          <w:iCs/>
        </w:rPr>
        <w:t>:</w:t>
      </w:r>
      <w:r w:rsidR="00C2408E" w:rsidRPr="00C2408E">
        <w:rPr>
          <w:rFonts w:asciiTheme="minorHAnsi" w:hAnsiTheme="minorHAnsi" w:cstheme="minorHAnsi"/>
          <w:i/>
          <w:iCs/>
        </w:rPr>
        <w:t xml:space="preserve"> </w:t>
      </w:r>
    </w:p>
    <w:p w14:paraId="7208B131" w14:textId="568FE43A" w:rsidR="00C2408E" w:rsidRPr="00C2408E" w:rsidRDefault="00C2408E" w:rsidP="00C2408E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2408E">
        <w:rPr>
          <w:rFonts w:cstheme="minorHAnsi"/>
          <w:i/>
          <w:iCs/>
        </w:rPr>
        <w:t xml:space="preserve">Technik </w:t>
      </w:r>
      <w:r w:rsidR="009D2147">
        <w:rPr>
          <w:rFonts w:cstheme="minorHAnsi"/>
          <w:i/>
          <w:iCs/>
        </w:rPr>
        <w:t>technologii żywności</w:t>
      </w:r>
      <w:r w:rsidRPr="00C2408E">
        <w:rPr>
          <w:rFonts w:cstheme="minorHAnsi"/>
          <w:i/>
          <w:iCs/>
          <w:sz w:val="28"/>
          <w:szCs w:val="28"/>
        </w:rPr>
        <w:tab/>
      </w:r>
      <w:r w:rsidRPr="00C2408E">
        <w:rPr>
          <w:rFonts w:cstheme="minorHAnsi"/>
          <w:i/>
          <w:iCs/>
          <w:sz w:val="28"/>
          <w:szCs w:val="28"/>
        </w:rPr>
        <w:tab/>
      </w:r>
    </w:p>
    <w:p w14:paraId="52828B27" w14:textId="457B58E2" w:rsidR="00C2408E" w:rsidRPr="00C2408E" w:rsidRDefault="00C2408E" w:rsidP="00C2408E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C2408E">
        <w:rPr>
          <w:rFonts w:cstheme="minorHAnsi"/>
          <w:i/>
          <w:iCs/>
        </w:rPr>
        <w:t xml:space="preserve">Technik </w:t>
      </w:r>
      <w:r w:rsidR="009D2147">
        <w:rPr>
          <w:rFonts w:cstheme="minorHAnsi"/>
          <w:i/>
          <w:iCs/>
        </w:rPr>
        <w:t>przetwórstwa mleczarskiego</w:t>
      </w:r>
      <w:r w:rsidRPr="00C2408E">
        <w:rPr>
          <w:rFonts w:cstheme="minorHAnsi"/>
          <w:i/>
          <w:iCs/>
          <w:sz w:val="28"/>
          <w:szCs w:val="28"/>
        </w:rPr>
        <w:tab/>
      </w:r>
      <w:r w:rsidRPr="00C2408E">
        <w:rPr>
          <w:rFonts w:cstheme="minorHAnsi"/>
          <w:i/>
          <w:iCs/>
          <w:sz w:val="28"/>
          <w:szCs w:val="28"/>
        </w:rPr>
        <w:tab/>
      </w:r>
    </w:p>
    <w:p w14:paraId="7383C83F" w14:textId="7A0A579E" w:rsidR="00B77C34" w:rsidRPr="00C2408E" w:rsidRDefault="009D2147" w:rsidP="00C2408E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O</w:t>
      </w:r>
      <w:r w:rsidR="00C2408E" w:rsidRPr="00C2408E">
        <w:rPr>
          <w:rFonts w:cstheme="minorHAnsi"/>
          <w:i/>
          <w:iCs/>
        </w:rPr>
        <w:t xml:space="preserve">perator </w:t>
      </w:r>
      <w:r>
        <w:rPr>
          <w:rFonts w:cstheme="minorHAnsi"/>
          <w:i/>
          <w:iCs/>
        </w:rPr>
        <w:t>maszyn i urządzeń przemysłu spożywczego</w:t>
      </w:r>
      <w:r w:rsidR="00C2408E" w:rsidRPr="00C2408E">
        <w:rPr>
          <w:rFonts w:cstheme="minorHAnsi"/>
          <w:i/>
          <w:iCs/>
          <w:sz w:val="28"/>
          <w:szCs w:val="28"/>
        </w:rPr>
        <w:tab/>
      </w:r>
      <w:r w:rsidR="00C2408E" w:rsidRPr="00C2408E">
        <w:rPr>
          <w:rFonts w:cstheme="minorHAnsi"/>
          <w:i/>
          <w:iCs/>
        </w:rPr>
        <w:tab/>
      </w:r>
    </w:p>
    <w:p w14:paraId="38B66EAB" w14:textId="786DE9BA" w:rsidR="0034422B" w:rsidRPr="00C2408E" w:rsidRDefault="0034422B" w:rsidP="00C2408E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408E">
        <w:rPr>
          <w:rFonts w:asciiTheme="minorHAnsi" w:hAnsiTheme="minorHAnsi" w:cstheme="minorHAnsi"/>
          <w:b/>
          <w:bCs/>
          <w:sz w:val="20"/>
          <w:szCs w:val="20"/>
        </w:rPr>
        <w:t>Dane szkoły:</w:t>
      </w:r>
    </w:p>
    <w:tbl>
      <w:tblPr>
        <w:tblW w:w="921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90"/>
        <w:gridCol w:w="1322"/>
      </w:tblGrid>
      <w:tr w:rsidR="0034422B" w:rsidRPr="00C2408E" w14:paraId="7CD2E12B" w14:textId="77777777" w:rsidTr="00423413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A2105" w14:textId="77777777" w:rsidR="0034422B" w:rsidRPr="00C2408E" w:rsidRDefault="0034422B" w:rsidP="00DD1AB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408E">
              <w:rPr>
                <w:rFonts w:asciiTheme="minorHAnsi" w:hAnsiTheme="minorHAnsi" w:cstheme="minorHAnsi"/>
                <w:sz w:val="20"/>
                <w:szCs w:val="20"/>
              </w:rPr>
              <w:t xml:space="preserve">Adres szkoły </w:t>
            </w:r>
          </w:p>
          <w:p w14:paraId="48018187" w14:textId="77777777" w:rsidR="0034422B" w:rsidRPr="00C2408E" w:rsidRDefault="0034422B" w:rsidP="00DD1AB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422B" w:rsidRPr="00C2408E" w14:paraId="665013C6" w14:textId="77777777" w:rsidTr="00423413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15399D" w14:textId="77777777" w:rsidR="0034422B" w:rsidRPr="00C2408E" w:rsidRDefault="0034422B" w:rsidP="00DD1AB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408E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</w:tr>
      <w:tr w:rsidR="0034422B" w:rsidRPr="00C2408E" w14:paraId="6D4884CF" w14:textId="77777777" w:rsidTr="00423413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387AB" w14:textId="77777777" w:rsidR="0034422B" w:rsidRPr="00C2408E" w:rsidRDefault="0034422B" w:rsidP="00DD1AB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408E">
              <w:rPr>
                <w:rFonts w:asciiTheme="minorHAnsi" w:hAnsiTheme="minorHAnsi" w:cstheme="minorHAnsi"/>
                <w:sz w:val="20"/>
                <w:szCs w:val="20"/>
              </w:rPr>
              <w:t>Telefon, fax:</w:t>
            </w:r>
          </w:p>
        </w:tc>
      </w:tr>
      <w:tr w:rsidR="0034422B" w:rsidRPr="00C2408E" w14:paraId="52EBBC3D" w14:textId="77777777" w:rsidTr="00423413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1BE34D" w14:textId="372A791B" w:rsidR="0034422B" w:rsidRPr="00C2408E" w:rsidRDefault="0034422B" w:rsidP="00DD1AB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408E">
              <w:rPr>
                <w:rFonts w:asciiTheme="minorHAnsi" w:hAnsiTheme="minorHAnsi" w:cstheme="minorHAnsi"/>
                <w:sz w:val="20"/>
                <w:szCs w:val="20"/>
              </w:rPr>
              <w:t xml:space="preserve">Proszę zaznaczyć nazwy prowadzonych kierunków kształcenia </w:t>
            </w:r>
            <w:r w:rsidRPr="00C2408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(właściwe zaznaczyć znakiem „X”)</w:t>
            </w:r>
            <w:r w:rsidRPr="00C240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D2147" w:rsidRPr="0074258A" w14:paraId="37F1D32F" w14:textId="77777777" w:rsidTr="00423413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9EB746" w14:textId="77777777" w:rsidR="009D2147" w:rsidRPr="00BE0A21" w:rsidRDefault="009D2147" w:rsidP="009D21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E0A21">
              <w:rPr>
                <w:rFonts w:cstheme="minorHAnsi"/>
                <w:i/>
                <w:iCs/>
                <w:sz w:val="18"/>
                <w:szCs w:val="18"/>
              </w:rPr>
              <w:t>Technik przetwórstwa mleczarskiego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9E48D" w14:textId="77777777" w:rsidR="009D2147" w:rsidRPr="0074258A" w:rsidRDefault="009D2147" w:rsidP="00D661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D2147" w:rsidRPr="0074258A" w14:paraId="77400210" w14:textId="77777777" w:rsidTr="00423413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3F835F" w14:textId="77777777" w:rsidR="009D2147" w:rsidRPr="00BE0A21" w:rsidRDefault="009D2147" w:rsidP="009D21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E0A21">
              <w:rPr>
                <w:rFonts w:cstheme="minorHAnsi"/>
                <w:i/>
                <w:iCs/>
                <w:sz w:val="18"/>
                <w:szCs w:val="18"/>
              </w:rPr>
              <w:t>Technik technologii żywności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9FB06C" w14:textId="77777777" w:rsidR="009D2147" w:rsidRPr="0074258A" w:rsidRDefault="009D2147" w:rsidP="00D661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D2147" w:rsidRPr="0074258A" w14:paraId="5F78491E" w14:textId="77777777" w:rsidTr="00423413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9C100D" w14:textId="77777777" w:rsidR="009D2147" w:rsidRPr="00BE0A21" w:rsidRDefault="009D2147" w:rsidP="009D21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E0A21">
              <w:rPr>
                <w:rFonts w:cstheme="minorHAnsi"/>
                <w:i/>
                <w:iCs/>
                <w:sz w:val="18"/>
                <w:szCs w:val="18"/>
              </w:rPr>
              <w:t>Operator maszyn i urządzeń przemysłu spożywczego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20C6D3" w14:textId="77777777" w:rsidR="009D2147" w:rsidRPr="0074258A" w:rsidRDefault="009D2147" w:rsidP="00D661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D2147" w:rsidRPr="0074258A" w14:paraId="1898DC94" w14:textId="77777777" w:rsidTr="00423413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9F425" w14:textId="77777777" w:rsidR="009D2147" w:rsidRPr="00BE0A21" w:rsidRDefault="009D2147" w:rsidP="009D21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E0A21">
              <w:rPr>
                <w:rFonts w:cstheme="minorHAnsi"/>
                <w:i/>
                <w:iCs/>
                <w:sz w:val="18"/>
                <w:szCs w:val="18"/>
              </w:rPr>
              <w:t>Piekarz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7E6AA" w14:textId="77777777" w:rsidR="009D2147" w:rsidRPr="0074258A" w:rsidRDefault="009D2147" w:rsidP="00D661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D2147" w:rsidRPr="0074258A" w14:paraId="018B2E02" w14:textId="77777777" w:rsidTr="00423413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52E4EB" w14:textId="77777777" w:rsidR="009D2147" w:rsidRPr="00BE0A21" w:rsidRDefault="009D2147" w:rsidP="009D21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E0A21">
              <w:rPr>
                <w:rFonts w:cstheme="minorHAnsi"/>
                <w:i/>
                <w:iCs/>
                <w:sz w:val="18"/>
                <w:szCs w:val="18"/>
              </w:rPr>
              <w:t>Cukiernik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4EC53" w14:textId="77777777" w:rsidR="009D2147" w:rsidRPr="0074258A" w:rsidRDefault="009D2147" w:rsidP="00D661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D2147" w:rsidRPr="0074258A" w14:paraId="22628B32" w14:textId="77777777" w:rsidTr="00423413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0ADF6" w14:textId="77777777" w:rsidR="009D2147" w:rsidRPr="00BE0A21" w:rsidRDefault="009D2147" w:rsidP="009D21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E0A21">
              <w:rPr>
                <w:rFonts w:cstheme="minorHAnsi"/>
                <w:i/>
                <w:iCs/>
                <w:sz w:val="18"/>
                <w:szCs w:val="18"/>
              </w:rPr>
              <w:t xml:space="preserve">Przetwórca mięsa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E88CB" w14:textId="77777777" w:rsidR="009D2147" w:rsidRPr="0074258A" w:rsidRDefault="009D2147" w:rsidP="00D661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D2147" w:rsidRPr="0074258A" w14:paraId="4A860276" w14:textId="77777777" w:rsidTr="00423413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2C086" w14:textId="77777777" w:rsidR="009D2147" w:rsidRPr="00BE0A21" w:rsidRDefault="009D2147" w:rsidP="009D214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BE0A21">
              <w:rPr>
                <w:rFonts w:cstheme="minorHAnsi"/>
                <w:i/>
                <w:iCs/>
                <w:sz w:val="18"/>
                <w:szCs w:val="18"/>
              </w:rPr>
              <w:t>Przetwórca ryb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0B9D5" w14:textId="77777777" w:rsidR="009D2147" w:rsidRPr="0074258A" w:rsidRDefault="009D2147" w:rsidP="00D6610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763AC12C" w14:textId="77777777" w:rsidR="00423413" w:rsidRDefault="00423413" w:rsidP="00FE36F1">
      <w:pPr>
        <w:spacing w:after="0" w:line="259" w:lineRule="auto"/>
        <w:jc w:val="both"/>
        <w:rPr>
          <w:rFonts w:asciiTheme="minorHAnsi" w:hAnsiTheme="minorHAnsi" w:cstheme="minorHAnsi"/>
        </w:rPr>
      </w:pPr>
    </w:p>
    <w:p w14:paraId="2D741267" w14:textId="3A49D1E5" w:rsidR="00423413" w:rsidRPr="00B42E79" w:rsidRDefault="00423413" w:rsidP="00B42E79">
      <w:pPr>
        <w:spacing w:after="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3413">
        <w:rPr>
          <w:rFonts w:asciiTheme="minorHAnsi" w:hAnsiTheme="minorHAnsi" w:cstheme="minorHAnsi"/>
          <w:sz w:val="20"/>
          <w:szCs w:val="20"/>
        </w:rPr>
        <w:t xml:space="preserve">Wypełniony i zeskanowany dokument proszę przesłać na adres </w:t>
      </w:r>
      <w:hyperlink r:id="rId8" w:history="1">
        <w:r w:rsidR="00613F9B" w:rsidRPr="009C09E2">
          <w:rPr>
            <w:rStyle w:val="Hipercze"/>
            <w:rFonts w:asciiTheme="minorHAnsi" w:hAnsiTheme="minorHAnsi" w:cstheme="minorHAnsi"/>
            <w:sz w:val="20"/>
            <w:szCs w:val="20"/>
          </w:rPr>
          <w:t>projekt2.15@nikidw.edu.pl</w:t>
        </w:r>
      </w:hyperlink>
      <w:r w:rsidRPr="00423413">
        <w:rPr>
          <w:rFonts w:asciiTheme="minorHAnsi" w:hAnsiTheme="minorHAnsi" w:cstheme="minorHAnsi"/>
          <w:sz w:val="20"/>
          <w:szCs w:val="20"/>
        </w:rPr>
        <w:t xml:space="preserve"> </w:t>
      </w:r>
      <w:r w:rsidRPr="00A8111A">
        <w:rPr>
          <w:rFonts w:asciiTheme="minorHAnsi" w:hAnsiTheme="minorHAnsi" w:cstheme="minorHAnsi"/>
          <w:sz w:val="20"/>
          <w:szCs w:val="20"/>
        </w:rPr>
        <w:t>do dnia 06.10.2020 r.</w:t>
      </w:r>
      <w:r w:rsidR="00B42E79" w:rsidRPr="00A8111A">
        <w:rPr>
          <w:rFonts w:asciiTheme="minorHAnsi" w:hAnsiTheme="minorHAnsi" w:cstheme="minorHAnsi"/>
          <w:sz w:val="20"/>
          <w:szCs w:val="20"/>
        </w:rPr>
        <w:t xml:space="preserve">, </w:t>
      </w:r>
      <w:r w:rsidR="00B42E79">
        <w:rPr>
          <w:rFonts w:asciiTheme="minorHAnsi" w:hAnsiTheme="minorHAnsi" w:cstheme="minorHAnsi"/>
          <w:color w:val="FF0000"/>
          <w:sz w:val="20"/>
          <w:szCs w:val="20"/>
        </w:rPr>
        <w:br/>
      </w:r>
      <w:r w:rsidR="00B42E79" w:rsidRPr="00B42E79">
        <w:rPr>
          <w:rFonts w:asciiTheme="minorHAnsi" w:hAnsiTheme="minorHAnsi" w:cstheme="minorHAnsi"/>
          <w:sz w:val="20"/>
          <w:szCs w:val="20"/>
        </w:rPr>
        <w:t>w temacie wiadomości zamieszczając zapis</w:t>
      </w:r>
      <w:r w:rsidR="00B42E79" w:rsidRPr="00B42E79">
        <w:rPr>
          <w:rFonts w:asciiTheme="minorHAnsi" w:hAnsiTheme="minorHAnsi" w:cstheme="minorHAnsi"/>
          <w:b/>
          <w:bCs/>
          <w:sz w:val="20"/>
          <w:szCs w:val="20"/>
        </w:rPr>
        <w:t xml:space="preserve">: branża </w:t>
      </w:r>
      <w:proofErr w:type="spellStart"/>
      <w:r w:rsidR="00B42E79" w:rsidRPr="00B42E79">
        <w:rPr>
          <w:rFonts w:asciiTheme="minorHAnsi" w:hAnsiTheme="minorHAnsi" w:cstheme="minorHAnsi"/>
          <w:b/>
          <w:bCs/>
          <w:sz w:val="20"/>
          <w:szCs w:val="20"/>
        </w:rPr>
        <w:t>spożywcza_deklaracja</w:t>
      </w:r>
      <w:proofErr w:type="spellEnd"/>
      <w:r w:rsidR="00B42E79" w:rsidRPr="00B42E79">
        <w:rPr>
          <w:rFonts w:asciiTheme="minorHAnsi" w:hAnsiTheme="minorHAnsi" w:cstheme="minorHAnsi"/>
          <w:b/>
          <w:bCs/>
          <w:sz w:val="20"/>
          <w:szCs w:val="20"/>
        </w:rPr>
        <w:t xml:space="preserve"> współpracy szkoły</w:t>
      </w:r>
    </w:p>
    <w:p w14:paraId="7A151095" w14:textId="494D16E4" w:rsidR="00B77C34" w:rsidRPr="00FE36F1" w:rsidRDefault="00B77C34" w:rsidP="00B77C34">
      <w:pPr>
        <w:spacing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36F1">
        <w:rPr>
          <w:rFonts w:asciiTheme="minorHAnsi" w:hAnsiTheme="minorHAnsi" w:cstheme="minorHAnsi"/>
          <w:sz w:val="20"/>
          <w:szCs w:val="20"/>
        </w:rPr>
        <w:t xml:space="preserve">Narodowy Instytut Kultury i Dziedzictwa Wsi w terminie do 31.01.2021 r. </w:t>
      </w:r>
      <w:r w:rsidR="00FE36F1" w:rsidRPr="00FE36F1">
        <w:rPr>
          <w:rFonts w:asciiTheme="minorHAnsi" w:hAnsiTheme="minorHAnsi" w:cstheme="minorHAnsi"/>
          <w:sz w:val="20"/>
          <w:szCs w:val="20"/>
        </w:rPr>
        <w:t xml:space="preserve">przekaże Szkole, </w:t>
      </w:r>
      <w:r w:rsidRPr="00FE36F1">
        <w:rPr>
          <w:rFonts w:asciiTheme="minorHAnsi" w:hAnsiTheme="minorHAnsi" w:cstheme="minorHAnsi"/>
          <w:sz w:val="20"/>
          <w:szCs w:val="20"/>
        </w:rPr>
        <w:t xml:space="preserve">opracowaną przez autorów oraz ocenioną i dopuszczoną przez Ekspertów MEN, wersję wstępną </w:t>
      </w:r>
      <w:r w:rsidRPr="00FE36F1">
        <w:rPr>
          <w:rFonts w:asciiTheme="minorHAnsi" w:hAnsiTheme="minorHAnsi" w:cstheme="minorHAnsi"/>
          <w:b/>
          <w:bCs/>
          <w:sz w:val="20"/>
          <w:szCs w:val="20"/>
        </w:rPr>
        <w:t xml:space="preserve">modelowego programu </w:t>
      </w:r>
      <w:r w:rsidRPr="00FE36F1">
        <w:rPr>
          <w:rFonts w:asciiTheme="minorHAnsi" w:hAnsiTheme="minorHAnsi" w:cstheme="minorHAnsi"/>
          <w:sz w:val="20"/>
          <w:szCs w:val="20"/>
        </w:rPr>
        <w:t>realizacji praktycznej nauki zawodu</w:t>
      </w:r>
      <w:r w:rsidRPr="00FE36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E36F1">
        <w:rPr>
          <w:rFonts w:asciiTheme="minorHAnsi" w:hAnsiTheme="minorHAnsi" w:cstheme="minorHAnsi"/>
          <w:sz w:val="20"/>
          <w:szCs w:val="20"/>
        </w:rPr>
        <w:t xml:space="preserve">z uwzględnieniem stażu uczniowskiego </w:t>
      </w:r>
      <w:r w:rsidR="00FE36F1" w:rsidRPr="00FE36F1">
        <w:rPr>
          <w:rFonts w:asciiTheme="minorHAnsi" w:hAnsiTheme="minorHAnsi" w:cstheme="minorHAnsi"/>
          <w:sz w:val="20"/>
          <w:szCs w:val="20"/>
        </w:rPr>
        <w:t xml:space="preserve">w deklarowanym zawodzie </w:t>
      </w:r>
      <w:r w:rsidRPr="00FE36F1">
        <w:rPr>
          <w:rFonts w:asciiTheme="minorHAnsi" w:hAnsiTheme="minorHAnsi" w:cstheme="minorHAnsi"/>
          <w:sz w:val="20"/>
          <w:szCs w:val="20"/>
        </w:rPr>
        <w:t xml:space="preserve">w branży </w:t>
      </w:r>
      <w:r w:rsidR="009D2147">
        <w:rPr>
          <w:rFonts w:asciiTheme="minorHAnsi" w:hAnsiTheme="minorHAnsi" w:cstheme="minorHAnsi"/>
          <w:sz w:val="20"/>
          <w:szCs w:val="20"/>
        </w:rPr>
        <w:t>spożywczej</w:t>
      </w:r>
      <w:r w:rsidR="00FE36F1" w:rsidRPr="00FE36F1">
        <w:rPr>
          <w:rFonts w:asciiTheme="minorHAnsi" w:hAnsiTheme="minorHAnsi" w:cstheme="minorHAnsi"/>
          <w:sz w:val="20"/>
          <w:szCs w:val="20"/>
        </w:rPr>
        <w:t>,</w:t>
      </w:r>
      <w:r w:rsidRPr="00FE36F1">
        <w:rPr>
          <w:rFonts w:asciiTheme="minorHAnsi" w:hAnsiTheme="minorHAnsi" w:cstheme="minorHAnsi"/>
          <w:sz w:val="20"/>
          <w:szCs w:val="20"/>
        </w:rPr>
        <w:t xml:space="preserve"> do wdrożenia </w:t>
      </w:r>
      <w:r w:rsidR="00FE36F1" w:rsidRPr="00FE36F1">
        <w:rPr>
          <w:rFonts w:asciiTheme="minorHAnsi" w:hAnsiTheme="minorHAnsi" w:cstheme="minorHAnsi"/>
          <w:sz w:val="20"/>
          <w:szCs w:val="20"/>
        </w:rPr>
        <w:t xml:space="preserve">przez szkołę </w:t>
      </w:r>
      <w:r w:rsidRPr="00FE36F1">
        <w:rPr>
          <w:rFonts w:asciiTheme="minorHAnsi" w:hAnsiTheme="minorHAnsi" w:cstheme="minorHAnsi"/>
          <w:sz w:val="20"/>
          <w:szCs w:val="20"/>
        </w:rPr>
        <w:t>we współpracy z pracodawcą</w:t>
      </w:r>
      <w:r w:rsidR="00FE36F1" w:rsidRPr="00FE36F1">
        <w:rPr>
          <w:rFonts w:asciiTheme="minorHAnsi" w:hAnsiTheme="minorHAnsi" w:cstheme="minorHAnsi"/>
          <w:sz w:val="20"/>
          <w:szCs w:val="20"/>
        </w:rPr>
        <w:t>,</w:t>
      </w:r>
      <w:r w:rsidRPr="00FE36F1">
        <w:rPr>
          <w:rFonts w:asciiTheme="minorHAnsi" w:hAnsiTheme="minorHAnsi" w:cstheme="minorHAnsi"/>
          <w:sz w:val="20"/>
          <w:szCs w:val="20"/>
        </w:rPr>
        <w:t xml:space="preserve"> w okresie luty - czerwiec 2021 r. </w:t>
      </w:r>
    </w:p>
    <w:p w14:paraId="21F401E3" w14:textId="1229EA41" w:rsidR="009D2147" w:rsidRPr="00FE36F1" w:rsidRDefault="00B77C34" w:rsidP="00B31C63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FE36F1">
        <w:rPr>
          <w:rFonts w:asciiTheme="minorHAnsi" w:hAnsiTheme="minorHAnsi" w:cstheme="minorHAnsi"/>
          <w:i/>
          <w:iCs/>
          <w:sz w:val="18"/>
          <w:szCs w:val="18"/>
        </w:rPr>
        <w:t>Wraz z podpisaniem deklaracji upoważniam Narodowy Instytut Kultury i Dziedzictwa Wsi z siedzibą w Warszawie (00-322), przy</w:t>
      </w:r>
      <w:r w:rsidR="00FE36F1">
        <w:rPr>
          <w:rFonts w:asciiTheme="minorHAnsi" w:hAnsiTheme="minorHAnsi" w:cstheme="minorHAnsi"/>
          <w:i/>
          <w:iCs/>
          <w:sz w:val="18"/>
          <w:szCs w:val="18"/>
        </w:rPr>
        <w:br/>
      </w:r>
      <w:r w:rsidRPr="00FE36F1">
        <w:rPr>
          <w:rFonts w:asciiTheme="minorHAnsi" w:hAnsiTheme="minorHAnsi" w:cstheme="minorHAnsi"/>
          <w:i/>
          <w:iCs/>
          <w:sz w:val="18"/>
          <w:szCs w:val="18"/>
        </w:rPr>
        <w:t xml:space="preserve"> ul. Krakowskie Przedmieście 66 do przetwarzania moich danych osobowych w rozumieniu ustawy z dnia 29 sierpnia 1997 r. o ochronie danych osobowych (Dz.U. z 2016 r., poz. 922 z późn.zm.) w szczególności w zakresie przeprowadzenia niniejszego postępowania, realizacji umowy zawartej w wyniku przeprowadzenia niniejszego postępowania, realizacji projektu, w ramach którego przeprowadzane jest niniejsze postępowanie oraz udostępnienia tych danych na potrzeby sprawozdawczości finansowej, monitoringu, kontroli i ewaluacji. </w:t>
      </w:r>
    </w:p>
    <w:p w14:paraId="1ACAF480" w14:textId="77777777" w:rsidR="00423413" w:rsidRDefault="00423413" w:rsidP="00FE36F1">
      <w:pPr>
        <w:spacing w:after="0" w:line="259" w:lineRule="auto"/>
        <w:ind w:left="4248"/>
        <w:rPr>
          <w:rFonts w:asciiTheme="minorHAnsi" w:hAnsiTheme="minorHAnsi" w:cstheme="minorHAnsi"/>
        </w:rPr>
      </w:pPr>
    </w:p>
    <w:p w14:paraId="13BE960F" w14:textId="77777777" w:rsidR="00423413" w:rsidRDefault="00423413" w:rsidP="00423413">
      <w:pPr>
        <w:spacing w:after="0" w:line="259" w:lineRule="auto"/>
        <w:rPr>
          <w:rFonts w:asciiTheme="minorHAnsi" w:hAnsiTheme="minorHAnsi" w:cstheme="minorHAnsi"/>
        </w:rPr>
      </w:pPr>
    </w:p>
    <w:p w14:paraId="56077BA6" w14:textId="0CDCF563" w:rsidR="00C2408E" w:rsidRPr="00C2408E" w:rsidRDefault="00C2408E" w:rsidP="00FE36F1">
      <w:pPr>
        <w:spacing w:after="0" w:line="259" w:lineRule="auto"/>
        <w:ind w:left="4248"/>
        <w:rPr>
          <w:rFonts w:asciiTheme="minorHAnsi" w:hAnsiTheme="minorHAnsi" w:cstheme="minorHAnsi"/>
        </w:rPr>
      </w:pPr>
      <w:r w:rsidRPr="00C2408E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14:paraId="781F83BD" w14:textId="286ADB0B" w:rsidR="00C2408E" w:rsidRDefault="00A8111A" w:rsidP="00FE36F1">
      <w:pPr>
        <w:spacing w:after="0" w:line="240" w:lineRule="auto"/>
        <w:ind w:left="3540" w:firstLine="708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        </w:t>
      </w:r>
      <w:r w:rsidR="00C2408E" w:rsidRPr="00FE36F1">
        <w:rPr>
          <w:rFonts w:asciiTheme="minorHAnsi" w:hAnsiTheme="minorHAnsi" w:cstheme="minorHAnsi"/>
          <w:i/>
          <w:iCs/>
          <w:sz w:val="18"/>
          <w:szCs w:val="18"/>
        </w:rPr>
        <w:t xml:space="preserve">  Podpis i pieczęć dyrektora Szkoły/</w:t>
      </w:r>
      <w:r w:rsidR="00FE36F1" w:rsidRPr="00FE36F1">
        <w:rPr>
          <w:rFonts w:asciiTheme="minorHAnsi" w:hAnsiTheme="minorHAnsi" w:cstheme="minorHAnsi"/>
          <w:i/>
          <w:iCs/>
          <w:sz w:val="18"/>
          <w:szCs w:val="18"/>
        </w:rPr>
        <w:t>O</w:t>
      </w:r>
      <w:r w:rsidR="00C2408E" w:rsidRPr="00FE36F1">
        <w:rPr>
          <w:rFonts w:asciiTheme="minorHAnsi" w:hAnsiTheme="minorHAnsi" w:cstheme="minorHAnsi"/>
          <w:i/>
          <w:iCs/>
          <w:sz w:val="18"/>
          <w:szCs w:val="18"/>
        </w:rPr>
        <w:t xml:space="preserve">soby upoważnionej </w:t>
      </w:r>
    </w:p>
    <w:p w14:paraId="4695C9A6" w14:textId="77777777" w:rsidR="00423413" w:rsidRDefault="00423413" w:rsidP="00FE36F1">
      <w:pPr>
        <w:spacing w:after="0" w:line="240" w:lineRule="auto"/>
        <w:ind w:left="3540" w:firstLine="708"/>
        <w:rPr>
          <w:rFonts w:asciiTheme="minorHAnsi" w:hAnsiTheme="minorHAnsi" w:cstheme="minorHAnsi"/>
          <w:i/>
          <w:iCs/>
          <w:sz w:val="18"/>
          <w:szCs w:val="18"/>
        </w:rPr>
      </w:pPr>
    </w:p>
    <w:p w14:paraId="087A26F6" w14:textId="2722F9D2" w:rsidR="00C2408E" w:rsidRPr="00C2408E" w:rsidRDefault="00F50ACF" w:rsidP="0042341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C2408E">
        <w:rPr>
          <w:rFonts w:asciiTheme="minorHAnsi" w:hAnsiTheme="minorHAnsi" w:cstheme="minorHAnsi"/>
          <w:i/>
          <w:iCs/>
          <w:sz w:val="16"/>
          <w:szCs w:val="16"/>
        </w:rPr>
        <w:t>________________________________________________________________________________________________________________________</w:t>
      </w:r>
      <w:r w:rsidR="00B77C34" w:rsidRPr="00C2408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E36F1" w:rsidRPr="00FE36F1">
        <w:rPr>
          <w:rFonts w:eastAsia="Times New Roman" w:cs="Calibri"/>
          <w:i/>
          <w:iCs/>
          <w:sz w:val="16"/>
          <w:szCs w:val="16"/>
          <w:lang w:eastAsia="pl-PL"/>
        </w:rPr>
        <w:t xml:space="preserve">Projekt </w:t>
      </w:r>
      <w:r w:rsidR="00FE36F1" w:rsidRPr="00FE36F1">
        <w:rPr>
          <w:rFonts w:eastAsia="Times New Roman" w:cs="Calibri"/>
          <w:bCs/>
          <w:i/>
          <w:iCs/>
          <w:sz w:val="16"/>
          <w:szCs w:val="16"/>
          <w:lang w:eastAsia="pl-PL"/>
        </w:rPr>
        <w:t>POWR.02.15.00-00-201</w:t>
      </w:r>
      <w:r w:rsidR="009D2147">
        <w:rPr>
          <w:rFonts w:eastAsia="Times New Roman" w:cs="Calibri"/>
          <w:bCs/>
          <w:i/>
          <w:iCs/>
          <w:sz w:val="16"/>
          <w:szCs w:val="16"/>
          <w:lang w:eastAsia="pl-PL"/>
        </w:rPr>
        <w:t>5</w:t>
      </w:r>
      <w:r w:rsidR="00FE36F1" w:rsidRPr="00FE36F1">
        <w:rPr>
          <w:rFonts w:eastAsia="Times New Roman" w:cs="Calibri"/>
          <w:bCs/>
          <w:i/>
          <w:iCs/>
          <w:sz w:val="16"/>
          <w:szCs w:val="16"/>
          <w:lang w:eastAsia="pl-PL"/>
        </w:rPr>
        <w:t>/20</w:t>
      </w:r>
      <w:r w:rsidR="009D2147">
        <w:rPr>
          <w:rFonts w:eastAsia="Times New Roman" w:cs="Calibri"/>
          <w:bCs/>
          <w:i/>
          <w:iCs/>
          <w:sz w:val="16"/>
          <w:szCs w:val="16"/>
          <w:lang w:eastAsia="pl-PL"/>
        </w:rPr>
        <w:t>,</w:t>
      </w:r>
      <w:r w:rsidR="00FE36F1" w:rsidRPr="00FE36F1">
        <w:rPr>
          <w:rFonts w:eastAsia="Times New Roman" w:cs="Calibri"/>
          <w:bCs/>
          <w:i/>
          <w:iCs/>
          <w:sz w:val="16"/>
          <w:szCs w:val="16"/>
          <w:lang w:eastAsia="pl-PL"/>
        </w:rPr>
        <w:t xml:space="preserve"> </w:t>
      </w:r>
      <w:r w:rsidR="00B77C34" w:rsidRPr="00C2408E">
        <w:rPr>
          <w:rFonts w:asciiTheme="minorHAnsi" w:hAnsiTheme="minorHAnsi" w:cstheme="minorHAnsi"/>
          <w:i/>
          <w:iCs/>
          <w:sz w:val="16"/>
          <w:szCs w:val="16"/>
        </w:rPr>
        <w:t>współfinansowany przez Unię Europejską w ramach Europejskiego Funduszu Społecznego, w ramach Programu Operacyjnego Wiedza Edukacja Rozwój 2014-2020,osi priorytetowej II. Efektywne polityki publiczne dla rynku pracy, gospodarki i edukacji, w ramach działania 2.15 Kształcenie i szkolenie zawodowe dostosowane do potrzeb zmieniającej się gospodarki</w:t>
      </w:r>
    </w:p>
    <w:sectPr w:rsidR="00C2408E" w:rsidRPr="00C2408E" w:rsidSect="00751748">
      <w:headerReference w:type="default" r:id="rId9"/>
      <w:footerReference w:type="default" r:id="rId10"/>
      <w:pgSz w:w="11906" w:h="16838" w:code="9"/>
      <w:pgMar w:top="1418" w:right="1134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360D0" w14:textId="77777777" w:rsidR="001859F6" w:rsidRDefault="001859F6" w:rsidP="00856915">
      <w:pPr>
        <w:spacing w:after="0" w:line="240" w:lineRule="auto"/>
      </w:pPr>
      <w:r>
        <w:separator/>
      </w:r>
    </w:p>
  </w:endnote>
  <w:endnote w:type="continuationSeparator" w:id="0">
    <w:p w14:paraId="001919ED" w14:textId="77777777" w:rsidR="001859F6" w:rsidRDefault="001859F6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5A42" w14:textId="6B62C5C6" w:rsidR="00856915" w:rsidRDefault="0046214D">
    <w:pPr>
      <w:pStyle w:val="Stopka"/>
    </w:pPr>
    <w:r w:rsidRPr="0046214D">
      <w:rPr>
        <w:noProof/>
      </w:rPr>
      <w:drawing>
        <wp:inline distT="0" distB="0" distL="0" distR="0" wp14:anchorId="41DEC11A" wp14:editId="65E8FD9F">
          <wp:extent cx="6120130" cy="759460"/>
          <wp:effectExtent l="0" t="0" r="0" b="2540"/>
          <wp:docPr id="107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6588C" w14:textId="77777777" w:rsidR="001859F6" w:rsidRDefault="001859F6" w:rsidP="00856915">
      <w:pPr>
        <w:spacing w:after="0" w:line="240" w:lineRule="auto"/>
      </w:pPr>
      <w:r>
        <w:separator/>
      </w:r>
    </w:p>
  </w:footnote>
  <w:footnote w:type="continuationSeparator" w:id="0">
    <w:p w14:paraId="3793E0C6" w14:textId="77777777" w:rsidR="001859F6" w:rsidRDefault="001859F6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08CC" w14:textId="0B97E1B1" w:rsidR="00856915" w:rsidRDefault="00751748" w:rsidP="001A2FFC">
    <w:pPr>
      <w:pStyle w:val="Nagwek"/>
      <w:ind w:left="-28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105612" wp14:editId="0AD40DE1">
          <wp:simplePos x="0" y="0"/>
          <wp:positionH relativeFrom="margin">
            <wp:align>left</wp:align>
          </wp:positionH>
          <wp:positionV relativeFrom="paragraph">
            <wp:posOffset>142484</wp:posOffset>
          </wp:positionV>
          <wp:extent cx="1587500" cy="524987"/>
          <wp:effectExtent l="0" t="0" r="0" b="8890"/>
          <wp:wrapTight wrapText="bothSides">
            <wp:wrapPolygon edited="0">
              <wp:start x="0" y="0"/>
              <wp:lineTo x="0" y="21182"/>
              <wp:lineTo x="21254" y="21182"/>
              <wp:lineTo x="21254" y="0"/>
              <wp:lineTo x="0" y="0"/>
            </wp:wrapPolygon>
          </wp:wrapTight>
          <wp:docPr id="1076" name="Obraz 1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KiDW_logo_podstawow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7" t="22960" r="9784" b="21380"/>
                  <a:stretch/>
                </pic:blipFill>
                <pic:spPr bwMode="auto">
                  <a:xfrm>
                    <a:off x="0" y="0"/>
                    <a:ext cx="1587500" cy="524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272DC"/>
    <w:multiLevelType w:val="hybridMultilevel"/>
    <w:tmpl w:val="35D81A58"/>
    <w:lvl w:ilvl="0" w:tplc="5D82C92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EFD"/>
    <w:multiLevelType w:val="hybridMultilevel"/>
    <w:tmpl w:val="B6D6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0C46"/>
    <w:multiLevelType w:val="hybridMultilevel"/>
    <w:tmpl w:val="3C0E74DA"/>
    <w:lvl w:ilvl="0" w:tplc="442E17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5B6A"/>
    <w:multiLevelType w:val="hybridMultilevel"/>
    <w:tmpl w:val="6776A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47E91"/>
    <w:rsid w:val="00066FE4"/>
    <w:rsid w:val="000734D8"/>
    <w:rsid w:val="000A0AF0"/>
    <w:rsid w:val="000A407D"/>
    <w:rsid w:val="001059EE"/>
    <w:rsid w:val="001670FB"/>
    <w:rsid w:val="001801B1"/>
    <w:rsid w:val="001859F6"/>
    <w:rsid w:val="001963D4"/>
    <w:rsid w:val="001A2FFC"/>
    <w:rsid w:val="0020247F"/>
    <w:rsid w:val="0020527B"/>
    <w:rsid w:val="00205DAA"/>
    <w:rsid w:val="00217247"/>
    <w:rsid w:val="002941BA"/>
    <w:rsid w:val="002B0BAE"/>
    <w:rsid w:val="00305581"/>
    <w:rsid w:val="00316519"/>
    <w:rsid w:val="00321FDE"/>
    <w:rsid w:val="0034422B"/>
    <w:rsid w:val="00366CE0"/>
    <w:rsid w:val="00374693"/>
    <w:rsid w:val="003B22C4"/>
    <w:rsid w:val="003D384E"/>
    <w:rsid w:val="003E1317"/>
    <w:rsid w:val="0040121B"/>
    <w:rsid w:val="00423413"/>
    <w:rsid w:val="0046214D"/>
    <w:rsid w:val="004950C6"/>
    <w:rsid w:val="005145E2"/>
    <w:rsid w:val="005265B1"/>
    <w:rsid w:val="00534778"/>
    <w:rsid w:val="005876A6"/>
    <w:rsid w:val="005A57C2"/>
    <w:rsid w:val="005C2DB1"/>
    <w:rsid w:val="005E3BBC"/>
    <w:rsid w:val="005F0A10"/>
    <w:rsid w:val="005F2FEB"/>
    <w:rsid w:val="00613F9B"/>
    <w:rsid w:val="00631C91"/>
    <w:rsid w:val="006B18C3"/>
    <w:rsid w:val="006C6A29"/>
    <w:rsid w:val="006E4D38"/>
    <w:rsid w:val="00701A5B"/>
    <w:rsid w:val="0070756F"/>
    <w:rsid w:val="00717685"/>
    <w:rsid w:val="00730182"/>
    <w:rsid w:val="00732DBF"/>
    <w:rsid w:val="00751748"/>
    <w:rsid w:val="00775835"/>
    <w:rsid w:val="007E27DC"/>
    <w:rsid w:val="00856915"/>
    <w:rsid w:val="0089560A"/>
    <w:rsid w:val="008C46DB"/>
    <w:rsid w:val="00932436"/>
    <w:rsid w:val="009563C0"/>
    <w:rsid w:val="009D2147"/>
    <w:rsid w:val="009E16F4"/>
    <w:rsid w:val="009F2317"/>
    <w:rsid w:val="00A8111A"/>
    <w:rsid w:val="00A9642D"/>
    <w:rsid w:val="00B301F1"/>
    <w:rsid w:val="00B31C63"/>
    <w:rsid w:val="00B42E79"/>
    <w:rsid w:val="00B77C34"/>
    <w:rsid w:val="00BD587E"/>
    <w:rsid w:val="00C2408E"/>
    <w:rsid w:val="00C851EB"/>
    <w:rsid w:val="00CD12D5"/>
    <w:rsid w:val="00D4245B"/>
    <w:rsid w:val="00D434CF"/>
    <w:rsid w:val="00DB5F6D"/>
    <w:rsid w:val="00E1452E"/>
    <w:rsid w:val="00E16D6F"/>
    <w:rsid w:val="00E9195E"/>
    <w:rsid w:val="00EA56FE"/>
    <w:rsid w:val="00F2791A"/>
    <w:rsid w:val="00F50ACF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4234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2.15@nikid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85EA-01AF-4C32-9A4F-1914DDB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52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Dorota Kowalczyk</cp:lastModifiedBy>
  <cp:revision>16</cp:revision>
  <cp:lastPrinted>2020-09-09T14:58:00Z</cp:lastPrinted>
  <dcterms:created xsi:type="dcterms:W3CDTF">2020-08-23T21:51:00Z</dcterms:created>
  <dcterms:modified xsi:type="dcterms:W3CDTF">2020-09-11T12:01:00Z</dcterms:modified>
</cp:coreProperties>
</file>