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CD" w:rsidRDefault="002D15CD" w:rsidP="002D15CD">
      <w:pPr>
        <w:pStyle w:val="NormalnyWeb"/>
        <w:spacing w:before="102" w:beforeAutospacing="0" w:after="102"/>
        <w:ind w:left="567"/>
        <w:jc w:val="center"/>
      </w:pPr>
      <w:r>
        <w:rPr>
          <w:b/>
          <w:bCs/>
        </w:rPr>
        <w:t>Re</w:t>
      </w:r>
      <w:r>
        <w:rPr>
          <w:b/>
          <w:bCs/>
        </w:rPr>
        <w:softHyphen/>
        <w:t>gu</w:t>
      </w:r>
      <w:r>
        <w:rPr>
          <w:b/>
          <w:bCs/>
        </w:rPr>
        <w:softHyphen/>
        <w:t>la</w:t>
      </w:r>
      <w:r>
        <w:rPr>
          <w:b/>
          <w:bCs/>
        </w:rPr>
        <w:softHyphen/>
        <w:t>min kon</w:t>
      </w:r>
      <w:r>
        <w:rPr>
          <w:b/>
          <w:bCs/>
        </w:rPr>
        <w:softHyphen/>
        <w:t>ku</w:t>
      </w:r>
      <w:bookmarkStart w:id="0" w:name="_GoBack"/>
      <w:bookmarkEnd w:id="0"/>
      <w:r>
        <w:rPr>
          <w:b/>
          <w:bCs/>
        </w:rPr>
        <w:t>rsu na opowiadanie</w:t>
      </w:r>
    </w:p>
    <w:p w:rsidR="002D15CD" w:rsidRDefault="002D15CD" w:rsidP="002D15CD">
      <w:pPr>
        <w:pStyle w:val="NormalnyWeb"/>
        <w:spacing w:before="102" w:beforeAutospacing="0" w:after="240"/>
        <w:ind w:left="567"/>
      </w:pPr>
    </w:p>
    <w:p w:rsidR="002D15CD" w:rsidRDefault="002D15CD" w:rsidP="002D15CD">
      <w:pPr>
        <w:pStyle w:val="NormalnyWeb"/>
        <w:spacing w:before="102" w:beforeAutospacing="0" w:after="102"/>
        <w:ind w:left="567"/>
      </w:pPr>
      <w:r>
        <w:t>Wrocławski Dom Literatury – organizator Wrocławskich Targów Książki o</w:t>
      </w:r>
      <w:r>
        <w:softHyphen/>
        <w:t>gła</w:t>
      </w:r>
      <w:r>
        <w:softHyphen/>
        <w:t>sza pierwszą edycję ogólnopolskiego kon</w:t>
      </w:r>
      <w:r>
        <w:softHyphen/>
        <w:t>kursu na na</w:t>
      </w:r>
      <w:r>
        <w:softHyphen/>
        <w:t>pi</w:t>
      </w:r>
      <w:r>
        <w:softHyphen/>
        <w:t>sanie opowiadania. W konkursie mogą wziąć udział uczniowie szkół licealnych i techników.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Prace w for</w:t>
      </w:r>
      <w:r>
        <w:softHyphen/>
        <w:t>mie e</w:t>
      </w:r>
      <w:r>
        <w:softHyphen/>
        <w:t>lek</w:t>
      </w:r>
      <w:r>
        <w:softHyphen/>
        <w:t>tro</w:t>
      </w:r>
      <w:r>
        <w:softHyphen/>
        <w:t>nicz</w:t>
      </w:r>
      <w:r>
        <w:softHyphen/>
        <w:t>nej na</w:t>
      </w:r>
      <w:r>
        <w:softHyphen/>
        <w:t>le</w:t>
      </w:r>
      <w:r>
        <w:softHyphen/>
        <w:t>ży prze</w:t>
      </w:r>
      <w:r>
        <w:softHyphen/>
        <w:t>słać do 10 listopada 2016 na adres Or</w:t>
      </w:r>
      <w:r>
        <w:softHyphen/>
        <w:t>ga</w:t>
      </w:r>
      <w:r>
        <w:softHyphen/>
        <w:t>ni</w:t>
      </w:r>
      <w:r>
        <w:softHyphen/>
        <w:t>zatora (patrz punkt 6).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Jury, o</w:t>
      </w:r>
      <w:r>
        <w:softHyphen/>
        <w:t>ce</w:t>
      </w:r>
      <w:r>
        <w:softHyphen/>
        <w:t>nia</w:t>
      </w:r>
      <w:r>
        <w:softHyphen/>
        <w:t>jąc prace, weź</w:t>
      </w:r>
      <w:r>
        <w:softHyphen/>
        <w:t>mie pod uwagę: umiejętność wykorzystania reguł gatunku, o</w:t>
      </w:r>
      <w:r>
        <w:softHyphen/>
        <w:t>ry</w:t>
      </w:r>
      <w:r>
        <w:softHyphen/>
        <w:t>gi</w:t>
      </w:r>
      <w:r>
        <w:softHyphen/>
        <w:t>nal</w:t>
      </w:r>
      <w:r>
        <w:softHyphen/>
        <w:t>ność i po</w:t>
      </w:r>
      <w:r>
        <w:softHyphen/>
        <w:t>praw</w:t>
      </w:r>
      <w:r>
        <w:softHyphen/>
        <w:t>ność ję</w:t>
      </w:r>
      <w:r>
        <w:softHyphen/>
        <w:t>zy</w:t>
      </w:r>
      <w:r>
        <w:softHyphen/>
        <w:t>ko</w:t>
      </w:r>
      <w:r>
        <w:softHyphen/>
        <w:t>wą.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Na</w:t>
      </w:r>
      <w:r>
        <w:softHyphen/>
        <w:t>gro</w:t>
      </w:r>
      <w:r>
        <w:softHyphen/>
        <w:t>dą w kon</w:t>
      </w:r>
      <w:r>
        <w:softHyphen/>
        <w:t>kursie jest opublikowanie tekstów laureatów we wspólnej książce wydanej przez Wrocławski Dom Literatury, która ukaże się w grudniu 2017. Celem Kon</w:t>
      </w:r>
      <w:r>
        <w:softHyphen/>
        <w:t>kursu jest pro</w:t>
      </w:r>
      <w:r>
        <w:softHyphen/>
        <w:t>mocja czy</w:t>
      </w:r>
      <w:r>
        <w:softHyphen/>
        <w:t>tel</w:t>
      </w:r>
      <w:r>
        <w:softHyphen/>
        <w:t>nic</w:t>
      </w:r>
      <w:r>
        <w:softHyphen/>
        <w:t>twa wśród mło</w:t>
      </w:r>
      <w:r>
        <w:softHyphen/>
        <w:t>dzie</w:t>
      </w:r>
      <w:r>
        <w:softHyphen/>
        <w:t>ży w wieku szkolnym.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Prace na</w:t>
      </w:r>
      <w:r>
        <w:softHyphen/>
        <w:t>le</w:t>
      </w:r>
      <w:r>
        <w:softHyphen/>
        <w:t>ży wy</w:t>
      </w:r>
      <w:r>
        <w:softHyphen/>
        <w:t>słać pocz</w:t>
      </w:r>
      <w:r>
        <w:softHyphen/>
        <w:t>tą e</w:t>
      </w:r>
      <w:r>
        <w:softHyphen/>
        <w:t>lek</w:t>
      </w:r>
      <w:r>
        <w:softHyphen/>
        <w:t>tro</w:t>
      </w:r>
      <w:r>
        <w:softHyphen/>
        <w:t>nicz</w:t>
      </w:r>
      <w:r>
        <w:softHyphen/>
        <w:t>ną (</w:t>
      </w:r>
      <w:hyperlink r:id="rId7" w:history="1">
        <w:r>
          <w:rPr>
            <w:rStyle w:val="Hipercze"/>
          </w:rPr>
          <w:t>konkurs-opowiadanie@domliteratury.wroc.pl</w:t>
        </w:r>
      </w:hyperlink>
      <w:r>
        <w:t>) z in</w:t>
      </w:r>
      <w:r>
        <w:softHyphen/>
        <w:t>for</w:t>
      </w:r>
      <w:r>
        <w:softHyphen/>
        <w:t>ma</w:t>
      </w:r>
      <w:r>
        <w:softHyphen/>
        <w:t>cją w t</w:t>
      </w:r>
      <w:r>
        <w:t>e</w:t>
      </w:r>
      <w:r>
        <w:softHyphen/>
        <w:t>ma</w:t>
      </w:r>
      <w:r>
        <w:softHyphen/>
        <w:t>cie: Kon</w:t>
      </w:r>
      <w:r>
        <w:softHyphen/>
        <w:t xml:space="preserve">kurs –opowiadanie </w:t>
      </w:r>
      <w:r>
        <w:t>i podać nazwę sz</w:t>
      </w:r>
      <w:r>
        <w:t>ko</w:t>
      </w:r>
      <w:r>
        <w:softHyphen/>
        <w:t xml:space="preserve">ły. </w:t>
      </w:r>
      <w:r>
        <w:t>Wa</w:t>
      </w:r>
      <w:r>
        <w:softHyphen/>
        <w:t>run</w:t>
      </w:r>
      <w:r>
        <w:softHyphen/>
        <w:t>kiem u</w:t>
      </w:r>
      <w:r>
        <w:softHyphen/>
        <w:t>czest</w:t>
      </w:r>
      <w:r>
        <w:softHyphen/>
        <w:t>nic</w:t>
      </w:r>
      <w:r>
        <w:softHyphen/>
        <w:t>twa w kon</w:t>
      </w:r>
      <w:r>
        <w:softHyphen/>
        <w:t>kursie i przyjęcia pracy jest podpisanie tekstu swo</w:t>
      </w:r>
      <w:r>
        <w:softHyphen/>
        <w:t>imi da</w:t>
      </w:r>
      <w:r>
        <w:softHyphen/>
        <w:t>nymi:</w:t>
      </w:r>
    </w:p>
    <w:p w:rsidR="002D15CD" w:rsidRDefault="002D15CD" w:rsidP="002D15CD">
      <w:pPr>
        <w:pStyle w:val="NormalnyWeb"/>
        <w:spacing w:before="102" w:beforeAutospacing="0" w:after="102"/>
        <w:ind w:left="720"/>
      </w:pPr>
      <w:r>
        <w:br/>
        <w:t>a) imię i na</w:t>
      </w:r>
      <w:r>
        <w:softHyphen/>
        <w:t>zwi</w:t>
      </w:r>
      <w:r>
        <w:softHyphen/>
        <w:t>sko,</w:t>
      </w:r>
      <w:r>
        <w:br/>
        <w:t>b) wiek,</w:t>
      </w:r>
      <w:r>
        <w:br/>
        <w:t>c) klasa,</w:t>
      </w:r>
      <w:r>
        <w:br/>
        <w:t>d) nr szko</w:t>
      </w:r>
      <w:r>
        <w:softHyphen/>
        <w:t>ły,</w:t>
      </w:r>
      <w:r>
        <w:br/>
        <w:t>e) imię i na</w:t>
      </w:r>
      <w:r>
        <w:softHyphen/>
        <w:t>zwi</w:t>
      </w:r>
      <w:r>
        <w:softHyphen/>
        <w:t>sko wy</w:t>
      </w:r>
      <w:r>
        <w:softHyphen/>
        <w:t>cho</w:t>
      </w:r>
      <w:r>
        <w:softHyphen/>
        <w:t>waw</w:t>
      </w:r>
      <w:r>
        <w:softHyphen/>
        <w:t>cy klasy lub nauczyciela języka polskiego,</w:t>
      </w:r>
      <w:r>
        <w:br/>
        <w:t>f) telefon kontaktowy do nauczyciela zgłaszającego pracę ucznia oraz do rodzica/opiekuna prawnego dziecka.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Wa</w:t>
      </w:r>
      <w:r>
        <w:softHyphen/>
        <w:t>run</w:t>
      </w:r>
      <w:r>
        <w:softHyphen/>
        <w:t>kiem przy</w:t>
      </w:r>
      <w:r>
        <w:softHyphen/>
        <w:t>ję</w:t>
      </w:r>
      <w:r>
        <w:softHyphen/>
        <w:t>cia pracy jest za</w:t>
      </w:r>
      <w:r>
        <w:softHyphen/>
        <w:t>miesz</w:t>
      </w:r>
      <w:r>
        <w:softHyphen/>
        <w:t>czenie klau</w:t>
      </w:r>
      <w:r>
        <w:softHyphen/>
        <w:t>zuli „Wy</w:t>
      </w:r>
      <w:r>
        <w:softHyphen/>
        <w:t>ra</w:t>
      </w:r>
      <w:r>
        <w:softHyphen/>
        <w:t>żam zgodę na prze</w:t>
      </w:r>
      <w:r>
        <w:softHyphen/>
        <w:t>twa</w:t>
      </w:r>
      <w:r>
        <w:softHyphen/>
        <w:t>rzanie moich da</w:t>
      </w:r>
      <w:r>
        <w:softHyphen/>
        <w:t>nych o</w:t>
      </w:r>
      <w:r>
        <w:softHyphen/>
        <w:t>sobowych w celu re</w:t>
      </w:r>
      <w:r>
        <w:softHyphen/>
        <w:t>ali</w:t>
      </w:r>
      <w:r>
        <w:softHyphen/>
        <w:t>zacji o</w:t>
      </w:r>
      <w:r>
        <w:softHyphen/>
        <w:t>bec</w:t>
      </w:r>
      <w:r>
        <w:softHyphen/>
        <w:t>nego i przy</w:t>
      </w:r>
      <w:r>
        <w:softHyphen/>
        <w:t>szłych pro</w:t>
      </w:r>
      <w:r>
        <w:softHyphen/>
        <w:t>ce</w:t>
      </w:r>
      <w:r>
        <w:softHyphen/>
        <w:t>sów kon</w:t>
      </w:r>
      <w:r>
        <w:softHyphen/>
        <w:t>kursowych zgod</w:t>
      </w:r>
      <w:r>
        <w:softHyphen/>
        <w:t>nie z Usta</w:t>
      </w:r>
      <w:r>
        <w:softHyphen/>
        <w:t>wą o o</w:t>
      </w:r>
      <w:r>
        <w:softHyphen/>
        <w:t>chronie da</w:t>
      </w:r>
      <w:r>
        <w:softHyphen/>
        <w:t>nych o</w:t>
      </w:r>
      <w:r>
        <w:softHyphen/>
        <w:t xml:space="preserve">sobowych z 29.08.1997 r. (Dz.U. nr 133, poz. 883 z </w:t>
      </w:r>
      <w:proofErr w:type="spellStart"/>
      <w:r>
        <w:t>późn</w:t>
      </w:r>
      <w:proofErr w:type="spellEnd"/>
      <w:r>
        <w:t>. zm.).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Opowiadanie nie może prze</w:t>
      </w:r>
      <w:r>
        <w:softHyphen/>
        <w:t>kro</w:t>
      </w:r>
      <w:r>
        <w:softHyphen/>
        <w:t>czyć 6 ty</w:t>
      </w:r>
      <w:r>
        <w:softHyphen/>
        <w:t>się</w:t>
      </w:r>
      <w:r>
        <w:softHyphen/>
        <w:t>cy zna</w:t>
      </w:r>
      <w:r>
        <w:softHyphen/>
        <w:t>ków (ze spacjami).</w:t>
      </w:r>
      <w:r>
        <w:br/>
        <w:t>Z u</w:t>
      </w:r>
      <w:r>
        <w:softHyphen/>
        <w:t>działu w Kon</w:t>
      </w:r>
      <w:r>
        <w:softHyphen/>
        <w:t>kursie wy</w:t>
      </w:r>
      <w:r>
        <w:softHyphen/>
        <w:t>klu</w:t>
      </w:r>
      <w:r>
        <w:softHyphen/>
        <w:t>cza się u</w:t>
      </w:r>
      <w:r>
        <w:softHyphen/>
        <w:t>czniów, któ</w:t>
      </w:r>
      <w:r>
        <w:softHyphen/>
        <w:t>rych ro</w:t>
      </w:r>
      <w:r>
        <w:softHyphen/>
        <w:t>dzi</w:t>
      </w:r>
      <w:r>
        <w:softHyphen/>
        <w:t>ce lub człon</w:t>
      </w:r>
      <w:r>
        <w:softHyphen/>
        <w:t>kowie ro</w:t>
      </w:r>
      <w:r>
        <w:softHyphen/>
        <w:t>dzin są:</w:t>
      </w:r>
      <w:r>
        <w:br/>
        <w:t>a) pra</w:t>
      </w:r>
      <w:r>
        <w:softHyphen/>
        <w:t>cow</w:t>
      </w:r>
      <w:r>
        <w:softHyphen/>
        <w:t>ni</w:t>
      </w:r>
      <w:r>
        <w:softHyphen/>
        <w:t>kami Wrocławskiego Domu Literatury,</w:t>
      </w:r>
      <w:r>
        <w:br/>
        <w:t>b) człon</w:t>
      </w:r>
      <w:r>
        <w:softHyphen/>
        <w:t>ka</w:t>
      </w:r>
      <w:r>
        <w:softHyphen/>
        <w:t>mi Jury,</w:t>
      </w:r>
      <w:r>
        <w:br/>
        <w:t>c) or</w:t>
      </w:r>
      <w:r>
        <w:softHyphen/>
        <w:t>ga</w:t>
      </w:r>
      <w:r>
        <w:softHyphen/>
        <w:t>ni</w:t>
      </w:r>
      <w:r>
        <w:softHyphen/>
        <w:t>zatorami bio</w:t>
      </w:r>
      <w:r>
        <w:softHyphen/>
        <w:t>rą</w:t>
      </w:r>
      <w:r>
        <w:softHyphen/>
        <w:t>cy</w:t>
      </w:r>
      <w:r>
        <w:softHyphen/>
        <w:t>mi bez</w:t>
      </w:r>
      <w:r>
        <w:softHyphen/>
        <w:t>po</w:t>
      </w:r>
      <w:r>
        <w:softHyphen/>
        <w:t>śred</w:t>
      </w:r>
      <w:r>
        <w:softHyphen/>
        <w:t>ni u</w:t>
      </w:r>
      <w:r>
        <w:softHyphen/>
        <w:t>dział w przy</w:t>
      </w:r>
      <w:r>
        <w:softHyphen/>
        <w:t>go</w:t>
      </w:r>
      <w:r>
        <w:softHyphen/>
        <w:t>towa</w:t>
      </w:r>
      <w:r>
        <w:softHyphen/>
        <w:t>niu i pro</w:t>
      </w:r>
      <w:r>
        <w:softHyphen/>
        <w:t>wa</w:t>
      </w:r>
      <w:r>
        <w:softHyphen/>
        <w:t>dze</w:t>
      </w:r>
      <w:r>
        <w:softHyphen/>
        <w:t>niu Kon</w:t>
      </w:r>
      <w:r>
        <w:softHyphen/>
        <w:t>kursu.</w:t>
      </w:r>
    </w:p>
    <w:p w:rsidR="002D15CD" w:rsidRDefault="002D15CD" w:rsidP="002D15CD">
      <w:pPr>
        <w:pStyle w:val="NormalnyWeb"/>
        <w:numPr>
          <w:ilvl w:val="0"/>
          <w:numId w:val="1"/>
        </w:numPr>
        <w:spacing w:before="102" w:beforeAutospacing="0" w:after="102"/>
      </w:pPr>
      <w:r>
        <w:t>Uro</w:t>
      </w:r>
      <w:r>
        <w:softHyphen/>
        <w:t>czy</w:t>
      </w:r>
      <w:r>
        <w:softHyphen/>
        <w:t>ste o</w:t>
      </w:r>
      <w:r>
        <w:softHyphen/>
        <w:t>głosze</w:t>
      </w:r>
      <w:r>
        <w:softHyphen/>
        <w:t>nie wy</w:t>
      </w:r>
      <w:r>
        <w:softHyphen/>
        <w:t>ni</w:t>
      </w:r>
      <w:r>
        <w:softHyphen/>
        <w:t>ków konkursu na</w:t>
      </w:r>
      <w:r>
        <w:softHyphen/>
        <w:t>stą</w:t>
      </w:r>
      <w:r>
        <w:softHyphen/>
        <w:t xml:space="preserve">pi podczas </w:t>
      </w:r>
    </w:p>
    <w:p w:rsidR="002D15CD" w:rsidRDefault="002D15CD" w:rsidP="002D15CD">
      <w:pPr>
        <w:pStyle w:val="NormalnyWeb"/>
        <w:spacing w:before="102" w:beforeAutospacing="0" w:after="102"/>
        <w:ind w:left="567"/>
      </w:pPr>
      <w:r>
        <w:t>Wrocławskich Targów Dobrej Książki w grudniu 2016 roku.</w:t>
      </w:r>
    </w:p>
    <w:p w:rsidR="002D15CD" w:rsidRDefault="002D15CD" w:rsidP="002D15CD">
      <w:pPr>
        <w:pStyle w:val="NormalnyWeb"/>
        <w:numPr>
          <w:ilvl w:val="0"/>
          <w:numId w:val="2"/>
        </w:numPr>
        <w:spacing w:before="102" w:beforeAutospacing="0" w:after="102"/>
      </w:pPr>
      <w:r>
        <w:t>Opowiadania muszą być o</w:t>
      </w:r>
      <w:r>
        <w:softHyphen/>
        <w:t>ry</w:t>
      </w:r>
      <w:r>
        <w:softHyphen/>
        <w:t>gi</w:t>
      </w:r>
      <w:r>
        <w:softHyphen/>
        <w:t>nal</w:t>
      </w:r>
      <w:r>
        <w:softHyphen/>
        <w:t>ne i au</w:t>
      </w:r>
      <w:r>
        <w:softHyphen/>
        <w:t>tor</w:t>
      </w:r>
      <w:r>
        <w:softHyphen/>
        <w:t>skie. Wszyst</w:t>
      </w:r>
      <w:r>
        <w:softHyphen/>
        <w:t>kie prace ko</w:t>
      </w:r>
      <w:r>
        <w:softHyphen/>
        <w:t>piowa</w:t>
      </w:r>
      <w:r>
        <w:softHyphen/>
        <w:t>ne będą dys</w:t>
      </w:r>
      <w:r>
        <w:softHyphen/>
        <w:t>kwa</w:t>
      </w:r>
      <w:r>
        <w:softHyphen/>
        <w:t>li</w:t>
      </w:r>
      <w:r>
        <w:softHyphen/>
        <w:t>fiko</w:t>
      </w:r>
      <w:r>
        <w:softHyphen/>
        <w:t>wane.</w:t>
      </w:r>
    </w:p>
    <w:p w:rsidR="002D15CD" w:rsidRDefault="002D15CD" w:rsidP="002D15CD">
      <w:pPr>
        <w:pStyle w:val="NormalnyWeb"/>
        <w:numPr>
          <w:ilvl w:val="0"/>
          <w:numId w:val="2"/>
        </w:numPr>
        <w:spacing w:before="102" w:beforeAutospacing="0" w:after="102"/>
      </w:pPr>
      <w:r>
        <w:t xml:space="preserve">Organizator zastrzega sobie prawo cytowania, powielania i publikowania prac konkursowych bez wypłacania honorariów autorskich w celach promocyjnych w prasie, na stronach internetowych Organizatora oraz w wydawnictwach informacyjno-promocyjnych. Organizator uzyskuje </w:t>
      </w:r>
      <w:r>
        <w:lastRenderedPageBreak/>
        <w:t>również prawo do publikowania prac nadesłanych na konkurs (z podaniem imienia i nazwiska autora) w prasie, na stronach internetowych oraz innych publikacjach.</w:t>
      </w:r>
    </w:p>
    <w:p w:rsidR="002D15CD" w:rsidRDefault="002D15CD" w:rsidP="002D15CD">
      <w:pPr>
        <w:pStyle w:val="NormalnyWeb"/>
        <w:numPr>
          <w:ilvl w:val="0"/>
          <w:numId w:val="2"/>
        </w:numPr>
        <w:spacing w:before="102" w:beforeAutospacing="0" w:after="102"/>
      </w:pPr>
      <w:r>
        <w:t>Po</w:t>
      </w:r>
      <w:r>
        <w:softHyphen/>
        <w:t>sta</w:t>
      </w:r>
      <w:r>
        <w:softHyphen/>
        <w:t>nowie</w:t>
      </w:r>
      <w:r>
        <w:softHyphen/>
        <w:t>nia koń</w:t>
      </w:r>
      <w:r>
        <w:softHyphen/>
        <w:t>cowe:</w:t>
      </w:r>
      <w:r>
        <w:br/>
        <w:t>a) Re</w:t>
      </w:r>
      <w:r>
        <w:softHyphen/>
        <w:t>gu</w:t>
      </w:r>
      <w:r>
        <w:softHyphen/>
        <w:t>la</w:t>
      </w:r>
      <w:r>
        <w:softHyphen/>
        <w:t>min ni</w:t>
      </w:r>
      <w:r>
        <w:softHyphen/>
        <w:t>niej</w:t>
      </w:r>
      <w:r>
        <w:softHyphen/>
        <w:t>szego Kon</w:t>
      </w:r>
      <w:r>
        <w:softHyphen/>
        <w:t>kursu jest w biu</w:t>
      </w:r>
      <w:r>
        <w:softHyphen/>
        <w:t>rze Wrocławskiego Domu Literatury, Przejście Garncarskie 2, 50-107 Wro</w:t>
      </w:r>
      <w:r>
        <w:softHyphen/>
        <w:t>cław oraz na stro</w:t>
      </w:r>
      <w:r>
        <w:softHyphen/>
        <w:t>nie in</w:t>
      </w:r>
      <w:r>
        <w:softHyphen/>
        <w:t>ter</w:t>
      </w:r>
      <w:r>
        <w:softHyphen/>
        <w:t>neto</w:t>
      </w:r>
      <w:r>
        <w:softHyphen/>
        <w:t>wej www.domliteratury.wroc.pl.</w:t>
      </w:r>
      <w:r>
        <w:br/>
        <w:t>b) Or</w:t>
      </w:r>
      <w:r>
        <w:softHyphen/>
        <w:t>ga</w:t>
      </w:r>
      <w:r>
        <w:softHyphen/>
        <w:t>ni</w:t>
      </w:r>
      <w:r>
        <w:softHyphen/>
        <w:t>zator za</w:t>
      </w:r>
      <w:r>
        <w:softHyphen/>
        <w:t>strze</w:t>
      </w:r>
      <w:r>
        <w:softHyphen/>
        <w:t>ga sobie prawo zmia</w:t>
      </w:r>
      <w:r>
        <w:softHyphen/>
        <w:t>ny Re</w:t>
      </w:r>
      <w:r>
        <w:softHyphen/>
        <w:t>gu</w:t>
      </w:r>
      <w:r>
        <w:softHyphen/>
        <w:t>la</w:t>
      </w:r>
      <w:r>
        <w:softHyphen/>
        <w:t>minu, je</w:t>
      </w:r>
      <w:r>
        <w:softHyphen/>
        <w:t>żeli nie wpły</w:t>
      </w:r>
      <w:r>
        <w:softHyphen/>
        <w:t>nie to na zmia</w:t>
      </w:r>
      <w:r>
        <w:softHyphen/>
        <w:t>nę wa</w:t>
      </w:r>
      <w:r>
        <w:softHyphen/>
        <w:t>run</w:t>
      </w:r>
      <w:r>
        <w:softHyphen/>
        <w:t>ków u</w:t>
      </w:r>
      <w:r>
        <w:softHyphen/>
        <w:t>czest</w:t>
      </w:r>
      <w:r>
        <w:softHyphen/>
        <w:t>nic</w:t>
      </w:r>
      <w:r>
        <w:softHyphen/>
        <w:t>twa w Kon</w:t>
      </w:r>
      <w:r>
        <w:softHyphen/>
        <w:t>kursie.</w:t>
      </w:r>
      <w:r>
        <w:br/>
        <w:t>c) W spra</w:t>
      </w:r>
      <w:r>
        <w:softHyphen/>
        <w:t>wach nie</w:t>
      </w:r>
      <w:r>
        <w:softHyphen/>
        <w:t>uregulo</w:t>
      </w:r>
      <w:r>
        <w:softHyphen/>
        <w:t>wa</w:t>
      </w:r>
      <w:r>
        <w:softHyphen/>
        <w:t>nych ni</w:t>
      </w:r>
      <w:r>
        <w:softHyphen/>
        <w:t>niej</w:t>
      </w:r>
      <w:r>
        <w:softHyphen/>
        <w:t>szym Re</w:t>
      </w:r>
      <w:r>
        <w:softHyphen/>
        <w:t>gu</w:t>
      </w:r>
      <w:r>
        <w:softHyphen/>
        <w:t>la</w:t>
      </w:r>
      <w:r>
        <w:softHyphen/>
        <w:t>minem za</w:t>
      </w:r>
      <w:r>
        <w:softHyphen/>
        <w:t>sto</w:t>
      </w:r>
      <w:r>
        <w:softHyphen/>
        <w:t>sowanie znaj</w:t>
      </w:r>
      <w:r>
        <w:softHyphen/>
        <w:t>dą od</w:t>
      </w:r>
      <w:r>
        <w:softHyphen/>
        <w:t>powied</w:t>
      </w:r>
      <w:r>
        <w:softHyphen/>
        <w:t>nie prze</w:t>
      </w:r>
      <w:r>
        <w:softHyphen/>
        <w:t>pi</w:t>
      </w:r>
      <w:r>
        <w:softHyphen/>
        <w:t>sy Ko</w:t>
      </w:r>
      <w:r>
        <w:softHyphen/>
        <w:t>dek</w:t>
      </w:r>
      <w:r>
        <w:softHyphen/>
        <w:t>su Cy</w:t>
      </w:r>
      <w:r>
        <w:softHyphen/>
        <w:t>wil</w:t>
      </w:r>
      <w:r>
        <w:softHyphen/>
        <w:t>ne</w:t>
      </w:r>
      <w:r>
        <w:softHyphen/>
        <w:t>go.</w:t>
      </w:r>
      <w:r>
        <w:br/>
        <w:t>d) Na</w:t>
      </w:r>
      <w:r>
        <w:softHyphen/>
        <w:t>de</w:t>
      </w:r>
      <w:r>
        <w:softHyphen/>
        <w:t>słane na Kon</w:t>
      </w:r>
      <w:r>
        <w:softHyphen/>
        <w:t>kurs dane o</w:t>
      </w:r>
      <w:r>
        <w:softHyphen/>
        <w:t>sobowe u</w:t>
      </w:r>
      <w:r>
        <w:softHyphen/>
        <w:t>czest</w:t>
      </w:r>
      <w:r>
        <w:softHyphen/>
        <w:t>ni</w:t>
      </w:r>
      <w:r>
        <w:softHyphen/>
        <w:t>ków będą prze</w:t>
      </w:r>
      <w:r>
        <w:softHyphen/>
        <w:t>twa</w:t>
      </w:r>
      <w:r>
        <w:softHyphen/>
        <w:t>rzane przez Or</w:t>
      </w:r>
      <w:r>
        <w:softHyphen/>
        <w:t>ga</w:t>
      </w:r>
      <w:r>
        <w:softHyphen/>
        <w:t>ni</w:t>
      </w:r>
      <w:r>
        <w:softHyphen/>
        <w:t>zatora w ce</w:t>
      </w:r>
      <w:r>
        <w:softHyphen/>
        <w:t>lach mar</w:t>
      </w:r>
      <w:r>
        <w:softHyphen/>
        <w:t>ke</w:t>
      </w:r>
      <w:r>
        <w:softHyphen/>
        <w:t>tin</w:t>
      </w:r>
      <w:r>
        <w:softHyphen/>
        <w:t>go</w:t>
      </w:r>
      <w:r>
        <w:softHyphen/>
        <w:t>wych zwią</w:t>
      </w:r>
      <w:r>
        <w:softHyphen/>
        <w:t>za</w:t>
      </w:r>
      <w:r>
        <w:softHyphen/>
        <w:t>nych z Kon</w:t>
      </w:r>
      <w:r>
        <w:softHyphen/>
        <w:t>kursem oraz wy</w:t>
      </w:r>
      <w:r>
        <w:softHyphen/>
        <w:t>ni</w:t>
      </w:r>
      <w:r>
        <w:softHyphen/>
        <w:t>ka</w:t>
      </w:r>
      <w:r>
        <w:softHyphen/>
        <w:t>ją</w:t>
      </w:r>
      <w:r>
        <w:softHyphen/>
        <w:t>cych z u</w:t>
      </w:r>
      <w:r>
        <w:softHyphen/>
        <w:t>sta</w:t>
      </w:r>
      <w:r>
        <w:softHyphen/>
        <w:t>wy o pra</w:t>
      </w:r>
      <w:r>
        <w:softHyphen/>
        <w:t>wie au</w:t>
      </w:r>
      <w:r>
        <w:softHyphen/>
        <w:t>tor</w:t>
      </w:r>
      <w:r>
        <w:softHyphen/>
        <w:t>skim i pra</w:t>
      </w:r>
      <w:r>
        <w:softHyphen/>
        <w:t>wach po</w:t>
      </w:r>
      <w:r>
        <w:softHyphen/>
        <w:t>krew</w:t>
      </w:r>
      <w:r>
        <w:softHyphen/>
        <w:t>nych (Dz. U. 06.90.631), a w szcze</w:t>
      </w:r>
      <w:r>
        <w:softHyphen/>
        <w:t>gól</w:t>
      </w:r>
      <w:r>
        <w:softHyphen/>
        <w:t>no</w:t>
      </w:r>
      <w:r>
        <w:softHyphen/>
        <w:t>ści w celu o</w:t>
      </w:r>
      <w:r>
        <w:softHyphen/>
        <w:t>pu</w:t>
      </w:r>
      <w:r>
        <w:softHyphen/>
        <w:t>bli</w:t>
      </w:r>
      <w:r>
        <w:softHyphen/>
        <w:t>kowa</w:t>
      </w:r>
      <w:r>
        <w:softHyphen/>
        <w:t>nie wy</w:t>
      </w:r>
      <w:r>
        <w:softHyphen/>
        <w:t>ni</w:t>
      </w:r>
      <w:r>
        <w:softHyphen/>
        <w:t>ków Kon</w:t>
      </w:r>
      <w:r>
        <w:softHyphen/>
        <w:t>kursu.</w:t>
      </w:r>
      <w:r>
        <w:br/>
        <w:t>e) Dane o</w:t>
      </w:r>
      <w:r>
        <w:softHyphen/>
        <w:t>sobowe u</w:t>
      </w:r>
      <w:r>
        <w:softHyphen/>
        <w:t>czest</w:t>
      </w:r>
      <w:r>
        <w:softHyphen/>
        <w:t>ni</w:t>
      </w:r>
      <w:r>
        <w:softHyphen/>
        <w:t>ków Kon</w:t>
      </w:r>
      <w:r>
        <w:softHyphen/>
        <w:t>kursu będą chro</w:t>
      </w:r>
      <w:r>
        <w:softHyphen/>
        <w:t>nione zgod</w:t>
      </w:r>
      <w:r>
        <w:softHyphen/>
        <w:t>nie z Usta</w:t>
      </w:r>
      <w:r>
        <w:softHyphen/>
        <w:t>wą o Ochro</w:t>
      </w:r>
      <w:r>
        <w:softHyphen/>
        <w:t>nie Da</w:t>
      </w:r>
      <w:r>
        <w:softHyphen/>
        <w:t>nych Oso</w:t>
      </w:r>
      <w:r>
        <w:softHyphen/>
        <w:t>bowych (DZ. U. 02.101.926). Uczest</w:t>
      </w:r>
      <w:r>
        <w:softHyphen/>
        <w:t>nikowi przy</w:t>
      </w:r>
      <w:r>
        <w:softHyphen/>
        <w:t>słu</w:t>
      </w:r>
      <w:r>
        <w:softHyphen/>
        <w:t>guje prawo wglą</w:t>
      </w:r>
      <w:r>
        <w:softHyphen/>
        <w:t>du do swo</w:t>
      </w:r>
      <w:r>
        <w:softHyphen/>
        <w:t>ich da</w:t>
      </w:r>
      <w:r>
        <w:softHyphen/>
        <w:t>nych o</w:t>
      </w:r>
      <w:r>
        <w:softHyphen/>
        <w:t>sobowych oraz ich po</w:t>
      </w:r>
      <w:r>
        <w:softHyphen/>
        <w:t>pra</w:t>
      </w:r>
      <w:r>
        <w:softHyphen/>
        <w:t>wiania.</w:t>
      </w:r>
      <w:r>
        <w:br/>
        <w:t>f) Prze</w:t>
      </w:r>
      <w:r>
        <w:softHyphen/>
        <w:t>sy</w:t>
      </w:r>
      <w:r>
        <w:softHyphen/>
        <w:t>ła</w:t>
      </w:r>
      <w:r>
        <w:softHyphen/>
        <w:t>jąc zgło</w:t>
      </w:r>
      <w:r>
        <w:softHyphen/>
        <w:t>sze</w:t>
      </w:r>
      <w:r>
        <w:softHyphen/>
        <w:t>nie za po</w:t>
      </w:r>
      <w:r>
        <w:softHyphen/>
        <w:t>śred</w:t>
      </w:r>
      <w:r>
        <w:softHyphen/>
        <w:t>nic</w:t>
      </w:r>
      <w:r>
        <w:softHyphen/>
        <w:t>twem pocz</w:t>
      </w:r>
      <w:r>
        <w:softHyphen/>
        <w:t>ty e</w:t>
      </w:r>
      <w:r>
        <w:softHyphen/>
        <w:t>lek</w:t>
      </w:r>
      <w:r>
        <w:softHyphen/>
        <w:t>tro</w:t>
      </w:r>
      <w:r>
        <w:softHyphen/>
        <w:t>nicz</w:t>
      </w:r>
      <w:r>
        <w:softHyphen/>
        <w:t>nej, Uczest</w:t>
      </w:r>
      <w:r>
        <w:softHyphen/>
        <w:t>nik po</w:t>
      </w:r>
      <w:r>
        <w:softHyphen/>
        <w:t>twier</w:t>
      </w:r>
      <w:r>
        <w:softHyphen/>
        <w:t>dza, że wy</w:t>
      </w:r>
      <w:r>
        <w:softHyphen/>
        <w:t>ra</w:t>
      </w:r>
      <w:r>
        <w:softHyphen/>
        <w:t>ża zgodę na za</w:t>
      </w:r>
      <w:r>
        <w:softHyphen/>
        <w:t>sady Kon</w:t>
      </w:r>
      <w:r>
        <w:softHyphen/>
        <w:t>kursu za</w:t>
      </w:r>
      <w:r>
        <w:softHyphen/>
        <w:t>war</w:t>
      </w:r>
      <w:r>
        <w:softHyphen/>
        <w:t>te w ni</w:t>
      </w:r>
      <w:r>
        <w:softHyphen/>
        <w:t>niej</w:t>
      </w:r>
      <w:r>
        <w:softHyphen/>
        <w:t>szym Re</w:t>
      </w:r>
      <w:r>
        <w:softHyphen/>
        <w:t>gu</w:t>
      </w:r>
      <w:r>
        <w:softHyphen/>
        <w:t>la</w:t>
      </w:r>
      <w:r>
        <w:softHyphen/>
        <w:t>minie.</w:t>
      </w:r>
    </w:p>
    <w:p w:rsidR="002D15CD" w:rsidRDefault="002D15CD" w:rsidP="002D15CD">
      <w:pPr>
        <w:pStyle w:val="NormalnyWeb"/>
        <w:spacing w:after="0"/>
        <w:ind w:left="567"/>
      </w:pPr>
    </w:p>
    <w:p w:rsidR="00CF017E" w:rsidRDefault="00CF017E" w:rsidP="002D15CD"/>
    <w:sectPr w:rsidR="00CF017E" w:rsidSect="00F7424A">
      <w:headerReference w:type="even" r:id="rId8"/>
      <w:headerReference w:type="default" r:id="rId9"/>
      <w:headerReference w:type="first" r:id="rId10"/>
      <w:pgSz w:w="11906" w:h="16838"/>
      <w:pgMar w:top="1135" w:right="1417" w:bottom="1702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EB" w:rsidRDefault="002336EB" w:rsidP="00AA42B1">
      <w:pPr>
        <w:spacing w:after="0" w:line="240" w:lineRule="auto"/>
      </w:pPr>
      <w:r>
        <w:separator/>
      </w:r>
    </w:p>
  </w:endnote>
  <w:endnote w:type="continuationSeparator" w:id="0">
    <w:p w:rsidR="002336EB" w:rsidRDefault="002336EB" w:rsidP="00AA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EB" w:rsidRDefault="002336EB" w:rsidP="00AA42B1">
      <w:pPr>
        <w:spacing w:after="0" w:line="240" w:lineRule="auto"/>
      </w:pPr>
      <w:r>
        <w:separator/>
      </w:r>
    </w:p>
  </w:footnote>
  <w:footnote w:type="continuationSeparator" w:id="0">
    <w:p w:rsidR="002336EB" w:rsidRDefault="002336EB" w:rsidP="00AA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B1" w:rsidRDefault="00F7424A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6" o:spid="_x0000_s2068" type="#_x0000_t75" style="position:absolute;margin-left:0;margin-top:0;width:595.2pt;height:841.7pt;z-index:-2;mso-position-horizontal:center;mso-position-horizontal-relative:margin;mso-position-vertical:center;mso-position-vertical-relative:margin" o:allowincell="f">
          <v:imagedata r:id="rId1" o:title="papier-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B1" w:rsidRDefault="00F7424A" w:rsidP="00CC2EDB">
    <w:pPr>
      <w:pStyle w:val="Nagwek"/>
      <w:tabs>
        <w:tab w:val="clear" w:pos="4536"/>
        <w:tab w:val="clear" w:pos="9072"/>
        <w:tab w:val="left" w:pos="218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7" o:spid="_x0000_s2069" type="#_x0000_t75" style="position:absolute;margin-left:-134.4pt;margin-top:-56.95pt;width:595.2pt;height:841.7pt;z-index:-1;mso-position-horizontal-relative:margin;mso-position-vertical-relative:margin" o:allowincell="f">
          <v:imagedata r:id="rId1" o:title="papier-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B1" w:rsidRDefault="00F7424A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5" o:spid="_x0000_s2067" type="#_x0000_t75" style="position:absolute;margin-left:0;margin-top:0;width:595.2pt;height:841.7pt;z-index:-3;mso-position-horizontal:center;mso-position-horizontal-relative:margin;mso-position-vertical:center;mso-position-vertical-relative:margin" o:allowincell="f">
          <v:imagedata r:id="rId1" o:title="papier-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D84"/>
    <w:multiLevelType w:val="multilevel"/>
    <w:tmpl w:val="844E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B37BB"/>
    <w:multiLevelType w:val="multilevel"/>
    <w:tmpl w:val="9EC47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5CD"/>
    <w:rsid w:val="00027E07"/>
    <w:rsid w:val="002336EB"/>
    <w:rsid w:val="002D15CD"/>
    <w:rsid w:val="00521253"/>
    <w:rsid w:val="00565C1B"/>
    <w:rsid w:val="008B7477"/>
    <w:rsid w:val="00AA42B1"/>
    <w:rsid w:val="00CC2EDB"/>
    <w:rsid w:val="00CF017E"/>
    <w:rsid w:val="00DA545B"/>
    <w:rsid w:val="00DC5EBF"/>
    <w:rsid w:val="00F7424A"/>
    <w:rsid w:val="00F77996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A52EE0A"/>
  <w15:chartTrackingRefBased/>
  <w15:docId w15:val="{E27F2620-1B37-4AB3-87BB-623903F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1"/>
  </w:style>
  <w:style w:type="paragraph" w:styleId="Stopka">
    <w:name w:val="footer"/>
    <w:basedOn w:val="Normalny"/>
    <w:link w:val="StopkaZnak"/>
    <w:uiPriority w:val="99"/>
    <w:unhideWhenUsed/>
    <w:rsid w:val="00AA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1"/>
  </w:style>
  <w:style w:type="character" w:styleId="Hipercze">
    <w:name w:val="Hyperlink"/>
    <w:uiPriority w:val="99"/>
    <w:semiHidden/>
    <w:unhideWhenUsed/>
    <w:rsid w:val="002D15C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15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-opowiadanie@domliteratury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DL_papierP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WDL_papierPG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WDL</dc:creator>
  <cp:keywords/>
  <dc:description/>
  <cp:lastModifiedBy>WDL</cp:lastModifiedBy>
  <cp:revision>1</cp:revision>
  <cp:lastPrinted>2016-05-03T18:13:00Z</cp:lastPrinted>
  <dcterms:created xsi:type="dcterms:W3CDTF">2016-10-18T06:38:00Z</dcterms:created>
  <dcterms:modified xsi:type="dcterms:W3CDTF">2016-10-18T06:40:00Z</dcterms:modified>
</cp:coreProperties>
</file>